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9569" w14:textId="72F07C95" w:rsidR="002747D8" w:rsidRDefault="00CE22E8" w:rsidP="00F02211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1E8875" wp14:editId="7B65C2B2">
                <wp:simplePos x="0" y="0"/>
                <wp:positionH relativeFrom="page">
                  <wp:posOffset>4305300</wp:posOffset>
                </wp:positionH>
                <wp:positionV relativeFrom="page">
                  <wp:posOffset>361950</wp:posOffset>
                </wp:positionV>
                <wp:extent cx="2638425" cy="1011555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DFBAC" w14:textId="77777777" w:rsidR="00CE22E8" w:rsidRDefault="00CE22E8" w:rsidP="00CE22E8">
                            <w:pPr>
                              <w:pStyle w:val="Rubrik"/>
                            </w:pPr>
                            <w:r>
                              <w:t>Poängplan</w:t>
                            </w:r>
                          </w:p>
                          <w:p w14:paraId="795CBA31" w14:textId="319C283B" w:rsidR="00CE22E8" w:rsidRDefault="006F1ABC" w:rsidP="00CE22E8">
                            <w:pPr>
                              <w:pStyle w:val="Underrubrik"/>
                            </w:pPr>
                            <w:r>
                              <w:t>Betty Petterssons Gymnasium</w:t>
                            </w:r>
                          </w:p>
                          <w:p w14:paraId="755FD94B" w14:textId="5BB01427" w:rsidR="00CE22E8" w:rsidRPr="00CE22E8" w:rsidRDefault="00CE22E8" w:rsidP="00CE22E8">
                            <w:pPr>
                              <w:pStyle w:val="Underrubrik"/>
                            </w:pPr>
                            <w:r>
                              <w:t>202</w:t>
                            </w:r>
                            <w:r w:rsidR="006F1AB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E8875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339pt;margin-top:28.5pt;width:207.7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" fillcolor="white [3201]" stroked="f" strokeweight=".5pt">
                <v:textbox>
                  <w:txbxContent>
                    <w:p w14:paraId="3F6DFBAC" w14:textId="77777777" w:rsidR="00CE22E8" w:rsidRDefault="00CE22E8" w:rsidP="00CE22E8">
                      <w:pPr>
                        <w:pStyle w:val="Rubrik"/>
                      </w:pPr>
                      <w:r>
                        <w:t>Poängplan</w:t>
                      </w:r>
                    </w:p>
                    <w:p w14:paraId="795CBA31" w14:textId="319C283B" w:rsidR="00CE22E8" w:rsidRDefault="006F1ABC" w:rsidP="00CE22E8">
                      <w:pPr>
                        <w:pStyle w:val="Underrubrik"/>
                      </w:pPr>
                      <w:r>
                        <w:t>Betty Petterssons Gymnasium</w:t>
                      </w:r>
                    </w:p>
                    <w:p w14:paraId="755FD94B" w14:textId="5BB01427" w:rsidR="00CE22E8" w:rsidRPr="00CE22E8" w:rsidRDefault="00CE22E8" w:rsidP="00CE22E8">
                      <w:pPr>
                        <w:pStyle w:val="Underrubrik"/>
                      </w:pPr>
                      <w:r>
                        <w:t>202</w:t>
                      </w:r>
                      <w:r w:rsidR="006F1ABC"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F1ABC">
        <w:t>Naturvetenskap</w:t>
      </w:r>
      <w:r w:rsidR="002954A5">
        <w:t>s</w:t>
      </w:r>
      <w:r w:rsidR="006F1ABC">
        <w:t>programmet</w:t>
      </w:r>
    </w:p>
    <w:p w14:paraId="4F41E524" w14:textId="69F07A6E" w:rsidR="00C36EB6" w:rsidRPr="00C36EB6" w:rsidRDefault="00105213" w:rsidP="00CE22E8">
      <w:pPr>
        <w:pStyle w:val="Rubrik2"/>
      </w:pPr>
      <w:r>
        <w:t>Naturvetenskap</w:t>
      </w:r>
      <w:r w:rsidR="00130688">
        <w:t xml:space="preserve"> </w:t>
      </w:r>
      <w:r w:rsidR="00C36EB6">
        <w:t>(</w:t>
      </w:r>
      <w:r w:rsidR="006F1ABC">
        <w:t>2500</w:t>
      </w:r>
      <w:r w:rsidR="00130688">
        <w:t xml:space="preserve"> </w:t>
      </w:r>
      <w:r w:rsidR="00C36EB6">
        <w:t>poäng)</w:t>
      </w:r>
    </w:p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14:paraId="178D420A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  <w:vAlign w:val="bottom"/>
          </w:tcPr>
          <w:p w14:paraId="2E0063A1" w14:textId="77777777" w:rsidR="00717084" w:rsidRPr="00CE22E8" w:rsidRDefault="00717084" w:rsidP="00A54BE9"/>
        </w:tc>
        <w:tc>
          <w:tcPr>
            <w:tcW w:w="588" w:type="pct"/>
            <w:vAlign w:val="bottom"/>
          </w:tcPr>
          <w:p w14:paraId="5FFAF140" w14:textId="77777777" w:rsidR="00717084" w:rsidRPr="00CE22E8" w:rsidRDefault="00717084" w:rsidP="00A54B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22E8">
              <w:rPr>
                <w:sz w:val="20"/>
              </w:rPr>
              <w:t>Årskurs 1</w:t>
            </w:r>
          </w:p>
        </w:tc>
        <w:tc>
          <w:tcPr>
            <w:tcW w:w="588" w:type="pct"/>
            <w:vAlign w:val="bottom"/>
          </w:tcPr>
          <w:p w14:paraId="39061551" w14:textId="77777777" w:rsidR="00717084" w:rsidRPr="00CE22E8" w:rsidRDefault="00717084" w:rsidP="00A54B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22E8">
              <w:rPr>
                <w:sz w:val="20"/>
              </w:rPr>
              <w:t>Årskurs 2</w:t>
            </w:r>
          </w:p>
        </w:tc>
        <w:tc>
          <w:tcPr>
            <w:tcW w:w="588" w:type="pct"/>
            <w:vAlign w:val="bottom"/>
          </w:tcPr>
          <w:p w14:paraId="396CA1F0" w14:textId="77777777" w:rsidR="00717084" w:rsidRPr="00CE22E8" w:rsidRDefault="00717084" w:rsidP="00A54B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22E8">
              <w:rPr>
                <w:sz w:val="20"/>
              </w:rPr>
              <w:t>Årskurs 3</w:t>
            </w:r>
          </w:p>
        </w:tc>
      </w:tr>
    </w:tbl>
    <w:p w14:paraId="212B48E9" w14:textId="77777777" w:rsidR="008D3EC3" w:rsidRPr="008D3EC3" w:rsidRDefault="008D3EC3" w:rsidP="008D3EC3">
      <w:pPr>
        <w:rPr>
          <w:sz w:val="2"/>
          <w:szCs w:val="2"/>
        </w:rPr>
      </w:pPr>
    </w:p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78B03E5D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498CCDE" w14:textId="5F50B0D0" w:rsidR="00717084" w:rsidRPr="00403906" w:rsidRDefault="00717084" w:rsidP="00D17CD6">
            <w:r w:rsidRPr="00403906">
              <w:t>Gymnasiegemensamma ämnen och kurser</w:t>
            </w:r>
            <w:r w:rsidRPr="00403906">
              <w:br/>
              <w:t>(</w:t>
            </w:r>
            <w:r w:rsidR="006F1ABC">
              <w:t>1150</w:t>
            </w:r>
            <w:r w:rsidRPr="00403906">
              <w:t xml:space="preserve"> poäng)</w:t>
            </w:r>
          </w:p>
        </w:tc>
        <w:tc>
          <w:tcPr>
            <w:tcW w:w="588" w:type="pct"/>
            <w:vAlign w:val="bottom"/>
          </w:tcPr>
          <w:p w14:paraId="44F8194B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7CEF385F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00528475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193D0959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C556907" w14:textId="16FF42FD" w:rsidR="00717084" w:rsidRPr="00403906" w:rsidRDefault="006F1ABC" w:rsidP="00403906">
            <w:r>
              <w:t>Engelska 5</w:t>
            </w:r>
          </w:p>
        </w:tc>
        <w:tc>
          <w:tcPr>
            <w:tcW w:w="588" w:type="pct"/>
          </w:tcPr>
          <w:p w14:paraId="13AB0158" w14:textId="58555903" w:rsidR="00717084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225F519B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DCA6979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30A95426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59C4C42" w14:textId="65793C2A" w:rsidR="00717084" w:rsidRPr="00403906" w:rsidRDefault="006F1ABC" w:rsidP="00403906">
            <w:r>
              <w:t>Engelska 6</w:t>
            </w:r>
          </w:p>
        </w:tc>
        <w:tc>
          <w:tcPr>
            <w:tcW w:w="588" w:type="pct"/>
          </w:tcPr>
          <w:p w14:paraId="68267144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5D4301F" w14:textId="12A1C1BB" w:rsidR="00717084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5846D6BF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0A75F97B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6B0E0BD2" w14:textId="4F1E6564" w:rsidR="00717084" w:rsidRPr="00403906" w:rsidRDefault="006F1ABC" w:rsidP="00403906">
            <w:r>
              <w:t>Historia 1b</w:t>
            </w:r>
          </w:p>
        </w:tc>
        <w:tc>
          <w:tcPr>
            <w:tcW w:w="588" w:type="pct"/>
          </w:tcPr>
          <w:p w14:paraId="14E86536" w14:textId="0B5103DB" w:rsidR="00717084" w:rsidRPr="00403906" w:rsidRDefault="00717084" w:rsidP="006F1A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27F8E14" w14:textId="7B9848C2" w:rsidR="00717084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627A575A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06A94AD0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6AF098BB" w14:textId="3037400C" w:rsidR="00717084" w:rsidRPr="00403906" w:rsidRDefault="006F1ABC" w:rsidP="00403906">
            <w:r>
              <w:t>Idrott och hälsa 1</w:t>
            </w:r>
          </w:p>
        </w:tc>
        <w:tc>
          <w:tcPr>
            <w:tcW w:w="588" w:type="pct"/>
          </w:tcPr>
          <w:p w14:paraId="2B202EDA" w14:textId="0C904B76" w:rsidR="00717084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0CB230D9" w14:textId="1779915D" w:rsidR="00717084" w:rsidRPr="00403906" w:rsidRDefault="00717084" w:rsidP="006F1A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B08AB88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79F8AE6A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7A7CF34" w14:textId="4C50FBD9" w:rsidR="00717084" w:rsidRPr="00403906" w:rsidRDefault="006F1ABC" w:rsidP="00403906">
            <w:r>
              <w:t>Matematik 1c</w:t>
            </w:r>
          </w:p>
        </w:tc>
        <w:tc>
          <w:tcPr>
            <w:tcW w:w="588" w:type="pct"/>
          </w:tcPr>
          <w:p w14:paraId="6BC4B5DC" w14:textId="38D867DB" w:rsidR="00717084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7481AD0F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DD90745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31079FD9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4481C3B" w14:textId="403E9B6A" w:rsidR="00717084" w:rsidRPr="00403906" w:rsidRDefault="006F1ABC" w:rsidP="00403906">
            <w:r>
              <w:t>Matematik 2c</w:t>
            </w:r>
          </w:p>
        </w:tc>
        <w:tc>
          <w:tcPr>
            <w:tcW w:w="588" w:type="pct"/>
          </w:tcPr>
          <w:p w14:paraId="6D6FE9DC" w14:textId="7D036BB4" w:rsidR="00717084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796B825F" w14:textId="47E7DCB8" w:rsidR="00717084" w:rsidRPr="00403906" w:rsidRDefault="00717084" w:rsidP="006F1A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C75749E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46F48EB3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C8C287E" w14:textId="2F7D0C39" w:rsidR="00717084" w:rsidRPr="00403906" w:rsidRDefault="006F1ABC" w:rsidP="00403906">
            <w:r>
              <w:t>Matematik 3c</w:t>
            </w:r>
          </w:p>
        </w:tc>
        <w:tc>
          <w:tcPr>
            <w:tcW w:w="588" w:type="pct"/>
          </w:tcPr>
          <w:p w14:paraId="77FA2962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53129CF8" w14:textId="6D5EC561" w:rsidR="00717084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0C1CC66A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410E94EC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F1339BA" w14:textId="0ECE0BE7" w:rsidR="00717084" w:rsidRPr="00403906" w:rsidRDefault="006F1ABC" w:rsidP="00403906">
            <w:r>
              <w:t>Religion 1</w:t>
            </w:r>
          </w:p>
        </w:tc>
        <w:tc>
          <w:tcPr>
            <w:tcW w:w="588" w:type="pct"/>
          </w:tcPr>
          <w:p w14:paraId="0F9A601A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0657C85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066C133" w14:textId="73606E0F" w:rsidR="00717084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6F1ABC" w:rsidRPr="00403906" w14:paraId="424369A6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EDD46EE" w14:textId="376FC720" w:rsidR="006F1ABC" w:rsidRDefault="006F1ABC" w:rsidP="00403906">
            <w:r>
              <w:t>Samhällskunskap 1b</w:t>
            </w:r>
          </w:p>
        </w:tc>
        <w:tc>
          <w:tcPr>
            <w:tcW w:w="588" w:type="pct"/>
          </w:tcPr>
          <w:p w14:paraId="19F6F633" w14:textId="77777777" w:rsidR="006F1ABC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24FBEEC" w14:textId="14BB5F37" w:rsidR="006F1ABC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85C26A5" w14:textId="77777777" w:rsidR="006F1ABC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ABC" w:rsidRPr="00403906" w14:paraId="7472A85B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1C213E9" w14:textId="767D4A81" w:rsidR="006F1ABC" w:rsidRDefault="006F1ABC" w:rsidP="00403906">
            <w:r>
              <w:t>Svenska 1</w:t>
            </w:r>
          </w:p>
        </w:tc>
        <w:tc>
          <w:tcPr>
            <w:tcW w:w="588" w:type="pct"/>
          </w:tcPr>
          <w:p w14:paraId="0D828C18" w14:textId="44BD918D" w:rsidR="006F1ABC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64451BE8" w14:textId="77777777" w:rsidR="006F1ABC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A4C840C" w14:textId="77777777" w:rsidR="006F1ABC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ABC" w:rsidRPr="00403906" w14:paraId="29311CF8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FEB1436" w14:textId="538D9F0C" w:rsidR="006F1ABC" w:rsidRDefault="006F1ABC" w:rsidP="00403906">
            <w:r>
              <w:t>Svenska 2</w:t>
            </w:r>
          </w:p>
        </w:tc>
        <w:tc>
          <w:tcPr>
            <w:tcW w:w="588" w:type="pct"/>
          </w:tcPr>
          <w:p w14:paraId="18731730" w14:textId="77777777" w:rsidR="006F1ABC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124D4F6D" w14:textId="32C79083" w:rsidR="006F1ABC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AECCAE9" w14:textId="77777777" w:rsidR="006F1ABC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ABC" w:rsidRPr="00403906" w14:paraId="0E90F153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D760EF2" w14:textId="53E9F225" w:rsidR="006F1ABC" w:rsidRDefault="006F1ABC" w:rsidP="00403906">
            <w:r>
              <w:t>Svenska 3</w:t>
            </w:r>
          </w:p>
        </w:tc>
        <w:tc>
          <w:tcPr>
            <w:tcW w:w="588" w:type="pct"/>
          </w:tcPr>
          <w:p w14:paraId="152837CD" w14:textId="77777777" w:rsidR="006F1ABC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2F17DCD" w14:textId="77777777" w:rsidR="006F1ABC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5740281" w14:textId="2AA6E8C1" w:rsidR="006F1ABC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677401F1" w14:textId="77777777" w:rsidR="00C36EB6" w:rsidRDefault="00C36EB6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2B5A0725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687B5D14" w14:textId="119AEEC9" w:rsidR="00717084" w:rsidRPr="00403906" w:rsidRDefault="00717084" w:rsidP="00D17CD6">
            <w:r w:rsidRPr="00403906">
              <w:t>Programgemensamma ämnen och kurser</w:t>
            </w:r>
            <w:r w:rsidRPr="00403906">
              <w:br/>
              <w:t>(</w:t>
            </w:r>
            <w:r w:rsidR="006F1ABC">
              <w:t>450</w:t>
            </w:r>
            <w:r w:rsidRPr="00403906">
              <w:t xml:space="preserve"> poäng)</w:t>
            </w:r>
          </w:p>
        </w:tc>
        <w:tc>
          <w:tcPr>
            <w:tcW w:w="588" w:type="pct"/>
            <w:vAlign w:val="bottom"/>
          </w:tcPr>
          <w:p w14:paraId="5FAEC2FF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4E7B9EB5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77845912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61F76805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37D0D6CE" w14:textId="36EFE8E0" w:rsidR="00717084" w:rsidRPr="00403906" w:rsidRDefault="006F1ABC" w:rsidP="00403906">
            <w:r>
              <w:t>Biologi 1</w:t>
            </w:r>
          </w:p>
        </w:tc>
        <w:tc>
          <w:tcPr>
            <w:tcW w:w="588" w:type="pct"/>
          </w:tcPr>
          <w:p w14:paraId="61CD77CC" w14:textId="4EE83B20" w:rsidR="00717084" w:rsidRPr="00403906" w:rsidRDefault="006F1A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2279BA95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2F7A811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5D414015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6B5E6B78" w14:textId="79CF74BE" w:rsidR="00717084" w:rsidRPr="00403906" w:rsidRDefault="006F1ABC" w:rsidP="00403906">
            <w:r>
              <w:t>Fysik 1a</w:t>
            </w:r>
          </w:p>
        </w:tc>
        <w:tc>
          <w:tcPr>
            <w:tcW w:w="588" w:type="pct"/>
          </w:tcPr>
          <w:p w14:paraId="204DCAC3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63687188" w14:textId="307FAE35" w:rsidR="00717084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588" w:type="pct"/>
          </w:tcPr>
          <w:p w14:paraId="38D84E51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21F112E9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B444A7C" w14:textId="36E99839" w:rsidR="00717084" w:rsidRPr="00403906" w:rsidRDefault="006F1ABC" w:rsidP="00403906">
            <w:r>
              <w:t>Kemi 1</w:t>
            </w:r>
          </w:p>
        </w:tc>
        <w:tc>
          <w:tcPr>
            <w:tcW w:w="588" w:type="pct"/>
          </w:tcPr>
          <w:p w14:paraId="75EA3D40" w14:textId="2955BDFC" w:rsidR="00717084" w:rsidRPr="00403906" w:rsidRDefault="00926E65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63CC805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54D246C0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777EFC27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386F4259" w14:textId="3BC8A93C" w:rsidR="00717084" w:rsidRPr="00403906" w:rsidRDefault="006F1ABC" w:rsidP="00403906">
            <w:r>
              <w:t>Moderna språk</w:t>
            </w:r>
          </w:p>
        </w:tc>
        <w:tc>
          <w:tcPr>
            <w:tcW w:w="588" w:type="pct"/>
          </w:tcPr>
          <w:p w14:paraId="1F5111AC" w14:textId="77B394C3" w:rsidR="00717084" w:rsidRPr="00403906" w:rsidRDefault="006F1A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041FB5F3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F93E32C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9C56F5" w14:textId="77777777" w:rsidR="00C36EB6" w:rsidRDefault="00C36EB6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18EEBC93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1C0D955" w14:textId="4E57BBAC" w:rsidR="00717084" w:rsidRPr="00403906" w:rsidRDefault="00717084" w:rsidP="00D17CD6">
            <w:proofErr w:type="spellStart"/>
            <w:r w:rsidRPr="00403906">
              <w:t>Inriktningskurser</w:t>
            </w:r>
            <w:proofErr w:type="spellEnd"/>
            <w:r w:rsidRPr="00403906">
              <w:br/>
            </w:r>
            <w:r w:rsidR="00B435AB">
              <w:t>(</w:t>
            </w:r>
            <w:r w:rsidR="008B4F30">
              <w:t>4</w:t>
            </w:r>
            <w:r w:rsidR="00B435AB">
              <w:t xml:space="preserve">00 </w:t>
            </w:r>
            <w:r w:rsidRPr="00403906">
              <w:t>poäng)</w:t>
            </w:r>
          </w:p>
        </w:tc>
        <w:tc>
          <w:tcPr>
            <w:tcW w:w="588" w:type="pct"/>
            <w:vAlign w:val="bottom"/>
          </w:tcPr>
          <w:p w14:paraId="6E5E7408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38965529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7A4DE247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48A426DB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9C513C5" w14:textId="58617BAA" w:rsidR="00717084" w:rsidRPr="00403906" w:rsidRDefault="00B435AB" w:rsidP="00403906">
            <w:r>
              <w:t>Biologi 2</w:t>
            </w:r>
          </w:p>
        </w:tc>
        <w:tc>
          <w:tcPr>
            <w:tcW w:w="588" w:type="pct"/>
          </w:tcPr>
          <w:p w14:paraId="3894212B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5C935BB" w14:textId="08148945" w:rsidR="00717084" w:rsidRPr="00403906" w:rsidRDefault="008F7F8D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31F08DF" w14:textId="6578C341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6480AA4F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C738336" w14:textId="7877B7EE" w:rsidR="00717084" w:rsidRPr="00403906" w:rsidRDefault="00E06471" w:rsidP="00403906">
            <w:r>
              <w:t>Fysik 2</w:t>
            </w:r>
          </w:p>
        </w:tc>
        <w:tc>
          <w:tcPr>
            <w:tcW w:w="588" w:type="pct"/>
          </w:tcPr>
          <w:p w14:paraId="567D9EC9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C415BA3" w14:textId="0623FF73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62655527" w14:textId="3E10670D" w:rsidR="00717084" w:rsidRPr="00403906" w:rsidRDefault="008F7F8D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35F0CDC3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37127D2E" w14:textId="46B495DC" w:rsidR="00717084" w:rsidRPr="00403906" w:rsidRDefault="00E06471" w:rsidP="00403906">
            <w:r>
              <w:t>Kemi 2</w:t>
            </w:r>
          </w:p>
        </w:tc>
        <w:tc>
          <w:tcPr>
            <w:tcW w:w="588" w:type="pct"/>
          </w:tcPr>
          <w:p w14:paraId="5B591770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03E519B4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0717C518" w14:textId="5B6AB198" w:rsidR="00717084" w:rsidRPr="00403906" w:rsidRDefault="00B435AB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E06471" w:rsidRPr="00403906" w14:paraId="3E58FADA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3351EC6D" w14:textId="6085B9BC" w:rsidR="00E06471" w:rsidRDefault="00E06471" w:rsidP="00403906">
            <w:r>
              <w:t>Matematik 4</w:t>
            </w:r>
          </w:p>
        </w:tc>
        <w:tc>
          <w:tcPr>
            <w:tcW w:w="588" w:type="pct"/>
          </w:tcPr>
          <w:p w14:paraId="68E7E7C3" w14:textId="77777777" w:rsidR="00E06471" w:rsidRPr="00403906" w:rsidRDefault="00E06471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3B31FB3" w14:textId="77777777" w:rsidR="00E06471" w:rsidRPr="00403906" w:rsidRDefault="00E06471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9D3D32C" w14:textId="7185C322" w:rsidR="00E06471" w:rsidRDefault="00E06471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72127379" w14:textId="77777777" w:rsidR="008D3EC3" w:rsidRDefault="008D3EC3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5FA4F283" w14:textId="77777777" w:rsidTr="00E0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8E4EDA8" w14:textId="3916D54D" w:rsidR="00717084" w:rsidRPr="00403906" w:rsidRDefault="00717084" w:rsidP="00D17CD6">
            <w:r w:rsidRPr="00403906">
              <w:t>Programfördjupningskurser</w:t>
            </w:r>
            <w:r w:rsidRPr="00403906">
              <w:br/>
              <w:t>(</w:t>
            </w:r>
            <w:r w:rsidR="00B435AB">
              <w:t xml:space="preserve">200 </w:t>
            </w:r>
            <w:r w:rsidRPr="00403906">
              <w:t>poäng)</w:t>
            </w:r>
          </w:p>
        </w:tc>
        <w:tc>
          <w:tcPr>
            <w:tcW w:w="588" w:type="pct"/>
            <w:vAlign w:val="bottom"/>
          </w:tcPr>
          <w:p w14:paraId="117E13E3" w14:textId="77777777" w:rsidR="00717084" w:rsidRPr="00130688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2CCD9461" w14:textId="77777777" w:rsidR="00717084" w:rsidRPr="00130688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7" w:type="pct"/>
            <w:vAlign w:val="bottom"/>
          </w:tcPr>
          <w:p w14:paraId="65C20775" w14:textId="77777777" w:rsidR="00717084" w:rsidRPr="00130688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34B85805" w14:textId="77777777" w:rsidTr="00E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5F871B7" w14:textId="12E5CCFB" w:rsidR="00717084" w:rsidRPr="00403906" w:rsidRDefault="00B435AB" w:rsidP="00403906">
            <w:r>
              <w:t>Engelska 7</w:t>
            </w:r>
          </w:p>
        </w:tc>
        <w:tc>
          <w:tcPr>
            <w:tcW w:w="588" w:type="pct"/>
          </w:tcPr>
          <w:p w14:paraId="372F696D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0EC3C50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71D28800" w14:textId="29F62DB8" w:rsidR="00717084" w:rsidRPr="00403906" w:rsidRDefault="00B435AB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22981764" w14:textId="77777777" w:rsidTr="00E06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86796DF" w14:textId="4B99653A" w:rsidR="00717084" w:rsidRPr="00403906" w:rsidRDefault="00CB5842" w:rsidP="00403906">
            <w:r>
              <w:t>Naturvetenskaplig specialisering</w:t>
            </w:r>
          </w:p>
        </w:tc>
        <w:tc>
          <w:tcPr>
            <w:tcW w:w="588" w:type="pct"/>
          </w:tcPr>
          <w:p w14:paraId="29139E70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70B1F5B8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762C752C" w14:textId="070A1031" w:rsidR="00717084" w:rsidRPr="00403906" w:rsidRDefault="00CB5842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2255180F" w14:textId="77777777" w:rsidTr="00E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3FC61B4A" w14:textId="77777777" w:rsidR="00717084" w:rsidRPr="00403906" w:rsidRDefault="00717084" w:rsidP="00403906"/>
        </w:tc>
        <w:tc>
          <w:tcPr>
            <w:tcW w:w="588" w:type="pct"/>
          </w:tcPr>
          <w:p w14:paraId="2E11B60F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78821E8F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32DB4E3C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88BD22" w14:textId="77777777" w:rsidR="008D3EC3" w:rsidRDefault="008D3EC3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D17CD6" w14:paraId="5D8FC0AE" w14:textId="77777777" w:rsidTr="0092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9CC9858" w14:textId="53476C3E" w:rsidR="00717084" w:rsidRPr="00D17CD6" w:rsidRDefault="00717084" w:rsidP="00D17CD6">
            <w:r w:rsidRPr="00D17CD6">
              <w:lastRenderedPageBreak/>
              <w:t>Kurser inom det Individuella valet</w:t>
            </w:r>
            <w:r w:rsidRPr="00D17CD6">
              <w:br/>
            </w:r>
            <w:r w:rsidR="00B435AB">
              <w:t xml:space="preserve">(200 </w:t>
            </w:r>
            <w:r w:rsidRPr="00D17CD6">
              <w:t>poäng)</w:t>
            </w:r>
          </w:p>
        </w:tc>
        <w:tc>
          <w:tcPr>
            <w:tcW w:w="588" w:type="pct"/>
            <w:vAlign w:val="bottom"/>
          </w:tcPr>
          <w:p w14:paraId="18FD3D64" w14:textId="77777777" w:rsidR="00717084" w:rsidRPr="009C03CA" w:rsidRDefault="00717084" w:rsidP="00E3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4628DB80" w14:textId="79BDBE06" w:rsidR="00717084" w:rsidRPr="009C03CA" w:rsidRDefault="00926E65" w:rsidP="00E3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100</w:t>
            </w:r>
          </w:p>
        </w:tc>
        <w:tc>
          <w:tcPr>
            <w:tcW w:w="587" w:type="pct"/>
            <w:vAlign w:val="bottom"/>
          </w:tcPr>
          <w:p w14:paraId="2879A3DB" w14:textId="260CBA8C" w:rsidR="00717084" w:rsidRPr="009C03CA" w:rsidRDefault="00926E65" w:rsidP="00E3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100</w:t>
            </w:r>
          </w:p>
        </w:tc>
      </w:tr>
      <w:tr w:rsidR="00926E65" w:rsidRPr="00D17CD6" w14:paraId="00060126" w14:textId="77777777" w:rsidTr="0092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5EEC446" w14:textId="0569E916" w:rsidR="00926E65" w:rsidRPr="00D17CD6" w:rsidRDefault="00926E65" w:rsidP="00926E65">
            <w:r>
              <w:t>Bild</w:t>
            </w:r>
          </w:p>
        </w:tc>
        <w:tc>
          <w:tcPr>
            <w:tcW w:w="588" w:type="pct"/>
            <w:vAlign w:val="bottom"/>
          </w:tcPr>
          <w:p w14:paraId="03EC758B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21660D3F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6316E2C1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6C8EC372" w14:textId="77777777" w:rsidTr="0092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7C02CF2" w14:textId="3BECD9E3" w:rsidR="00926E65" w:rsidRDefault="00926E65" w:rsidP="00926E65">
            <w:r>
              <w:t>Historia 2a</w:t>
            </w:r>
          </w:p>
        </w:tc>
        <w:tc>
          <w:tcPr>
            <w:tcW w:w="588" w:type="pct"/>
            <w:vAlign w:val="bottom"/>
          </w:tcPr>
          <w:p w14:paraId="1288F5F1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2B4FD09B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30028AAC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004FC4A5" w14:textId="77777777" w:rsidTr="0092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BC0FEAF" w14:textId="77777777" w:rsidR="00926E65" w:rsidRDefault="00926E65" w:rsidP="00926E65">
            <w:r>
              <w:t>Hållbart samhällsbyggande</w:t>
            </w:r>
          </w:p>
          <w:p w14:paraId="199E8C0A" w14:textId="4720CFD4" w:rsidR="00E50B4A" w:rsidRDefault="00E50B4A" w:rsidP="00926E65">
            <w:r>
              <w:t>Internationellt arbete</w:t>
            </w:r>
          </w:p>
        </w:tc>
        <w:tc>
          <w:tcPr>
            <w:tcW w:w="588" w:type="pct"/>
            <w:vAlign w:val="bottom"/>
          </w:tcPr>
          <w:p w14:paraId="726F1FF7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2C2A39BF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6AF62754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77C88589" w14:textId="77777777" w:rsidTr="0092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A8AEC68" w14:textId="4E20431E" w:rsidR="00926E65" w:rsidRDefault="00E06471" w:rsidP="00926E65">
            <w:r>
              <w:t>Internationella relationer</w:t>
            </w:r>
          </w:p>
        </w:tc>
        <w:tc>
          <w:tcPr>
            <w:tcW w:w="588" w:type="pct"/>
            <w:vAlign w:val="bottom"/>
          </w:tcPr>
          <w:p w14:paraId="0E9C16DE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15260842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6F179BFF" w14:textId="528CAEA4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204CEEF0" w14:textId="77777777" w:rsidTr="0092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A8DE3E7" w14:textId="1B9BAD13" w:rsidR="00926E65" w:rsidRDefault="00926E65" w:rsidP="00926E65">
            <w:r>
              <w:t>Musik</w:t>
            </w:r>
          </w:p>
        </w:tc>
        <w:tc>
          <w:tcPr>
            <w:tcW w:w="588" w:type="pct"/>
            <w:vAlign w:val="bottom"/>
          </w:tcPr>
          <w:p w14:paraId="006CD07D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69870E65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7D40215D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5D123B56" w14:textId="77777777" w:rsidTr="0092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61CEDEA" w14:textId="1F7B3048" w:rsidR="00926E65" w:rsidRDefault="00926E65" w:rsidP="00926E65">
            <w:r>
              <w:t>Pedagogiskt ledarskap</w:t>
            </w:r>
          </w:p>
        </w:tc>
        <w:tc>
          <w:tcPr>
            <w:tcW w:w="588" w:type="pct"/>
            <w:vAlign w:val="bottom"/>
          </w:tcPr>
          <w:p w14:paraId="5EE01155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5505D639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5BF83B92" w14:textId="7DFF9F3C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292B0D8E" w14:textId="77777777" w:rsidTr="0092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867D336" w14:textId="73B3C6CA" w:rsidR="00926E65" w:rsidRDefault="00926E65" w:rsidP="00926E65">
            <w:r>
              <w:t>Retorik</w:t>
            </w:r>
          </w:p>
        </w:tc>
        <w:tc>
          <w:tcPr>
            <w:tcW w:w="588" w:type="pct"/>
            <w:vAlign w:val="bottom"/>
          </w:tcPr>
          <w:p w14:paraId="621E6EF2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449319D3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5A527A4F" w14:textId="77777777" w:rsidR="00926E65" w:rsidRPr="009C03CA" w:rsidRDefault="00926E65" w:rsidP="0092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26E65" w:rsidRPr="00D17CD6" w14:paraId="3D222F15" w14:textId="77777777" w:rsidTr="0092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838C833" w14:textId="77777777" w:rsidR="00926E65" w:rsidRDefault="00926E65" w:rsidP="00926E65">
            <w:r>
              <w:t>Träningslära</w:t>
            </w:r>
          </w:p>
          <w:p w14:paraId="0E5DAE31" w14:textId="77777777" w:rsidR="00BF7818" w:rsidRDefault="00BF7818" w:rsidP="00926E65">
            <w:r>
              <w:t>Matematik 5</w:t>
            </w:r>
          </w:p>
          <w:p w14:paraId="19B2BE6E" w14:textId="183500C5" w:rsidR="0060131B" w:rsidRDefault="0060131B" w:rsidP="00926E65">
            <w:proofErr w:type="spellStart"/>
            <w:r>
              <w:t>Entrepenörskap</w:t>
            </w:r>
            <w:proofErr w:type="spellEnd"/>
          </w:p>
        </w:tc>
        <w:tc>
          <w:tcPr>
            <w:tcW w:w="588" w:type="pct"/>
            <w:vAlign w:val="bottom"/>
          </w:tcPr>
          <w:p w14:paraId="7940446B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318DC17F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2644EC19" w14:textId="77777777" w:rsidR="00926E65" w:rsidRPr="009C03CA" w:rsidRDefault="00926E65" w:rsidP="0092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EDFAEEC" w14:textId="77777777" w:rsidR="008D3EC3" w:rsidRDefault="008D3EC3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D17CD6" w14:paraId="46A38EE7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6467A2A" w14:textId="4AF5EF2C" w:rsidR="00926E65" w:rsidRPr="00926E65" w:rsidRDefault="00717084" w:rsidP="00D14957">
            <w:pPr>
              <w:rPr>
                <w:b w:val="0"/>
              </w:rPr>
            </w:pPr>
            <w:r>
              <w:t xml:space="preserve">Gymnasiearbete </w:t>
            </w:r>
            <w:r w:rsidRPr="00D17CD6">
              <w:br/>
              <w:t>(</w:t>
            </w:r>
            <w:r w:rsidR="00926E65">
              <w:t xml:space="preserve">100 </w:t>
            </w:r>
            <w:r w:rsidRPr="00D17CD6">
              <w:t>poäng)</w:t>
            </w:r>
          </w:p>
        </w:tc>
        <w:tc>
          <w:tcPr>
            <w:tcW w:w="588" w:type="pct"/>
            <w:vAlign w:val="bottom"/>
          </w:tcPr>
          <w:p w14:paraId="28C95C6D" w14:textId="77777777" w:rsidR="00717084" w:rsidRPr="009C03CA" w:rsidRDefault="00717084" w:rsidP="009C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4FEB79CB" w14:textId="77777777" w:rsidR="00717084" w:rsidRPr="009C03CA" w:rsidRDefault="00717084" w:rsidP="009C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17AC436E" w14:textId="77777777" w:rsidR="00717084" w:rsidRPr="009C03CA" w:rsidRDefault="00717084" w:rsidP="009C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926E65" w:rsidRPr="00D17CD6" w14:paraId="78BF8499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3DC4C85" w14:textId="7F6754A1" w:rsidR="00926E65" w:rsidRDefault="00926E65" w:rsidP="00D14957">
            <w:r>
              <w:t>Gymnasiearbetet</w:t>
            </w:r>
          </w:p>
        </w:tc>
        <w:tc>
          <w:tcPr>
            <w:tcW w:w="588" w:type="pct"/>
            <w:vAlign w:val="bottom"/>
          </w:tcPr>
          <w:p w14:paraId="557059E4" w14:textId="77777777" w:rsidR="00926E65" w:rsidRPr="009C03CA" w:rsidRDefault="00926E65" w:rsidP="009C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523555EC" w14:textId="77777777" w:rsidR="00926E65" w:rsidRPr="009C03CA" w:rsidRDefault="00926E65" w:rsidP="009C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632E0D42" w14:textId="5E8033DE" w:rsidR="00926E65" w:rsidRPr="009C03CA" w:rsidRDefault="00926E65" w:rsidP="009C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</w:tr>
    </w:tbl>
    <w:p w14:paraId="0BAE19C0" w14:textId="77777777" w:rsidR="00717084" w:rsidRDefault="00717084" w:rsidP="00C36EB6"/>
    <w:sectPr w:rsidR="00717084" w:rsidSect="00C36EB6">
      <w:headerReference w:type="default" r:id="rId8"/>
      <w:headerReference w:type="first" r:id="rId9"/>
      <w:footerReference w:type="first" r:id="rId10"/>
      <w:type w:val="continuous"/>
      <w:pgSz w:w="11906" w:h="16838" w:code="9"/>
      <w:pgMar w:top="2268" w:right="1134" w:bottom="907" w:left="90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4004" w14:textId="77777777" w:rsidR="006F1ABC" w:rsidRDefault="006F1ABC" w:rsidP="00943698">
      <w:r>
        <w:separator/>
      </w:r>
    </w:p>
  </w:endnote>
  <w:endnote w:type="continuationSeparator" w:id="0">
    <w:p w14:paraId="3E7C0878" w14:textId="77777777" w:rsidR="006F1ABC" w:rsidRDefault="006F1ABC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C5F9" w14:textId="77777777" w:rsidR="00A54BE9" w:rsidRPr="00A54BE9" w:rsidRDefault="00A54BE9" w:rsidP="0080025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E40C5" wp14:editId="3307705A">
              <wp:simplePos x="0" y="0"/>
              <wp:positionH relativeFrom="page">
                <wp:posOffset>5374323</wp:posOffset>
              </wp:positionH>
              <wp:positionV relativeFrom="page">
                <wp:posOffset>8196262</wp:posOffset>
              </wp:positionV>
              <wp:extent cx="3733800" cy="257175"/>
              <wp:effectExtent l="4762" t="0" r="4763" b="4762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7338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9985A" w14:textId="77777777" w:rsidR="00A54BE9" w:rsidRPr="00A54BE9" w:rsidRDefault="00A54BE9" w:rsidP="00A54BE9">
                          <w:pPr>
                            <w:pStyle w:val="Sidfot"/>
                            <w:rPr>
                              <w:sz w:val="12"/>
                              <w:szCs w:val="12"/>
                            </w:rPr>
                          </w:pPr>
                          <w:r w:rsidRPr="00A54BE9">
                            <w:rPr>
                              <w:sz w:val="12"/>
                              <w:szCs w:val="12"/>
                            </w:rPr>
                            <w:t>Utbildningsförvaltningen i Stockholms stad 2020. Med reservation för ändringar.</w:t>
                          </w:r>
                        </w:p>
                        <w:p w14:paraId="0B966EFE" w14:textId="77777777" w:rsidR="00A54BE9" w:rsidRPr="00A54BE9" w:rsidRDefault="00A54BE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E40C5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423.2pt;margin-top:645.35pt;width:294pt;height:2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" fillcolor="white [3201]" stroked="f" strokeweight=".5pt">
              <v:textbox>
                <w:txbxContent>
                  <w:p w14:paraId="1B39985A" w14:textId="77777777" w:rsidR="00A54BE9" w:rsidRPr="00A54BE9" w:rsidRDefault="00A54BE9" w:rsidP="00A54BE9">
                    <w:pPr>
                      <w:pStyle w:val="Sidfot"/>
                      <w:rPr>
                        <w:sz w:val="12"/>
                        <w:szCs w:val="12"/>
                      </w:rPr>
                    </w:pPr>
                    <w:r w:rsidRPr="00A54BE9">
                      <w:rPr>
                        <w:sz w:val="12"/>
                        <w:szCs w:val="12"/>
                      </w:rPr>
                      <w:t>Utbildningsförvaltningen i Stockholms stad 2020. Med reservation för ändringar.</w:t>
                    </w:r>
                  </w:p>
                  <w:p w14:paraId="0B966EFE" w14:textId="77777777" w:rsidR="00A54BE9" w:rsidRPr="00A54BE9" w:rsidRDefault="00A54BE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30D6" w14:textId="77777777" w:rsidR="006F1ABC" w:rsidRDefault="006F1ABC" w:rsidP="00943698">
      <w:r>
        <w:separator/>
      </w:r>
    </w:p>
  </w:footnote>
  <w:footnote w:type="continuationSeparator" w:id="0">
    <w:p w14:paraId="5B5EFAA3" w14:textId="77777777" w:rsidR="006F1ABC" w:rsidRDefault="006F1ABC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28" w14:textId="77777777" w:rsidR="00364A60" w:rsidRDefault="008D3EC3" w:rsidP="006C3A32">
    <w:pPr>
      <w:pStyle w:val="Sidhuvud"/>
      <w:spacing w:after="1624"/>
    </w:pPr>
    <w:r>
      <w:rPr>
        <w:noProof/>
        <w:lang w:eastAsia="sv-SE"/>
      </w:rPr>
      <w:drawing>
        <wp:inline distT="0" distB="0" distL="0" distR="0" wp14:anchorId="7A394841" wp14:editId="0295E585">
          <wp:extent cx="1436400" cy="489722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PongplanStockholmStad"/>
      <w:tblW w:w="5000" w:type="pct"/>
      <w:tblLook w:val="04A0" w:firstRow="1" w:lastRow="0" w:firstColumn="1" w:lastColumn="0" w:noHBand="0" w:noVBand="1"/>
    </w:tblPr>
    <w:tblGrid>
      <w:gridCol w:w="6387"/>
      <w:gridCol w:w="1160"/>
      <w:gridCol w:w="1160"/>
      <w:gridCol w:w="1158"/>
    </w:tblGrid>
    <w:tr w:rsidR="00717084" w:rsidRPr="00CE22E8" w14:paraId="6AF12990" w14:textId="77777777" w:rsidTr="0071708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37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063F5A4F" w14:textId="77777777" w:rsidR="00717084" w:rsidRPr="00CE22E8" w:rsidRDefault="00717084" w:rsidP="00364A60"/>
      </w:tc>
      <w:tc>
        <w:tcPr>
          <w:tcW w:w="588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477833B5" w14:textId="77777777" w:rsidR="00717084" w:rsidRPr="00CE22E8" w:rsidRDefault="00717084" w:rsidP="00364A60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CE22E8">
            <w:rPr>
              <w:sz w:val="20"/>
            </w:rPr>
            <w:t>Årskurs 1</w:t>
          </w:r>
        </w:p>
      </w:tc>
      <w:tc>
        <w:tcPr>
          <w:tcW w:w="588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69648AA2" w14:textId="77777777" w:rsidR="00717084" w:rsidRPr="00CE22E8" w:rsidRDefault="00717084" w:rsidP="00364A60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CE22E8">
            <w:rPr>
              <w:sz w:val="20"/>
            </w:rPr>
            <w:t>Årskurs 2</w:t>
          </w:r>
        </w:p>
      </w:tc>
      <w:tc>
        <w:tcPr>
          <w:tcW w:w="588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5127478F" w14:textId="77777777" w:rsidR="00717084" w:rsidRPr="00CE22E8" w:rsidRDefault="00717084" w:rsidP="00364A60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CE22E8">
            <w:rPr>
              <w:sz w:val="20"/>
            </w:rPr>
            <w:t>Årskurs 3</w:t>
          </w:r>
        </w:p>
      </w:tc>
    </w:tr>
  </w:tbl>
  <w:p w14:paraId="40D479BD" w14:textId="77777777" w:rsidR="00364A60" w:rsidRPr="00364A60" w:rsidRDefault="00364A60" w:rsidP="00364A60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66EE" w14:textId="77777777" w:rsidR="00E3080C" w:rsidRDefault="00CE22E8" w:rsidP="00BA0732">
    <w:pPr>
      <w:pStyle w:val="Sidhuvud"/>
      <w:spacing w:line="240" w:lineRule="auto"/>
    </w:pPr>
    <w:r>
      <w:rPr>
        <w:noProof/>
        <w:lang w:eastAsia="sv-SE"/>
      </w:rPr>
      <w:drawing>
        <wp:inline distT="0" distB="0" distL="0" distR="0" wp14:anchorId="4B92D531" wp14:editId="5B098348">
          <wp:extent cx="1440000" cy="490949"/>
          <wp:effectExtent l="0" t="0" r="8255" b="444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BC"/>
    <w:rsid w:val="00012005"/>
    <w:rsid w:val="00015AD7"/>
    <w:rsid w:val="00080CF5"/>
    <w:rsid w:val="00085726"/>
    <w:rsid w:val="000A236A"/>
    <w:rsid w:val="000C74BE"/>
    <w:rsid w:val="000E07E9"/>
    <w:rsid w:val="000E3A71"/>
    <w:rsid w:val="000E5DDB"/>
    <w:rsid w:val="000F3D00"/>
    <w:rsid w:val="000F4C0E"/>
    <w:rsid w:val="00105213"/>
    <w:rsid w:val="00130688"/>
    <w:rsid w:val="00132314"/>
    <w:rsid w:val="0016427A"/>
    <w:rsid w:val="001B61C1"/>
    <w:rsid w:val="001B7422"/>
    <w:rsid w:val="001E7096"/>
    <w:rsid w:val="001F30C9"/>
    <w:rsid w:val="00204486"/>
    <w:rsid w:val="00204993"/>
    <w:rsid w:val="002152C1"/>
    <w:rsid w:val="00231470"/>
    <w:rsid w:val="002376F9"/>
    <w:rsid w:val="00253555"/>
    <w:rsid w:val="00260089"/>
    <w:rsid w:val="002630D1"/>
    <w:rsid w:val="00270546"/>
    <w:rsid w:val="002747D8"/>
    <w:rsid w:val="002954A5"/>
    <w:rsid w:val="002B5112"/>
    <w:rsid w:val="002C09BD"/>
    <w:rsid w:val="003010CE"/>
    <w:rsid w:val="00302170"/>
    <w:rsid w:val="00312215"/>
    <w:rsid w:val="003234BF"/>
    <w:rsid w:val="00324D8B"/>
    <w:rsid w:val="00326093"/>
    <w:rsid w:val="003415AD"/>
    <w:rsid w:val="00344D0C"/>
    <w:rsid w:val="00361FDC"/>
    <w:rsid w:val="00364A60"/>
    <w:rsid w:val="00395A54"/>
    <w:rsid w:val="003A6B40"/>
    <w:rsid w:val="003B3FDD"/>
    <w:rsid w:val="003C3F13"/>
    <w:rsid w:val="003C4B3B"/>
    <w:rsid w:val="003D1112"/>
    <w:rsid w:val="003E3F99"/>
    <w:rsid w:val="00403906"/>
    <w:rsid w:val="0040606C"/>
    <w:rsid w:val="00422818"/>
    <w:rsid w:val="00446087"/>
    <w:rsid w:val="00456359"/>
    <w:rsid w:val="00467404"/>
    <w:rsid w:val="004B19CE"/>
    <w:rsid w:val="004C6477"/>
    <w:rsid w:val="004D14C9"/>
    <w:rsid w:val="004D45AC"/>
    <w:rsid w:val="00506095"/>
    <w:rsid w:val="00540DC3"/>
    <w:rsid w:val="0058019D"/>
    <w:rsid w:val="00592F65"/>
    <w:rsid w:val="005A1CBF"/>
    <w:rsid w:val="005A3268"/>
    <w:rsid w:val="005B04DB"/>
    <w:rsid w:val="005C1829"/>
    <w:rsid w:val="005C5CE1"/>
    <w:rsid w:val="005D45B0"/>
    <w:rsid w:val="005D67FF"/>
    <w:rsid w:val="005E1AD1"/>
    <w:rsid w:val="005E5129"/>
    <w:rsid w:val="0060131B"/>
    <w:rsid w:val="00620A65"/>
    <w:rsid w:val="006376F0"/>
    <w:rsid w:val="00643AD8"/>
    <w:rsid w:val="00656B4B"/>
    <w:rsid w:val="00671D70"/>
    <w:rsid w:val="00693709"/>
    <w:rsid w:val="00693886"/>
    <w:rsid w:val="006A7A4C"/>
    <w:rsid w:val="006B6A92"/>
    <w:rsid w:val="006B7548"/>
    <w:rsid w:val="006C3A32"/>
    <w:rsid w:val="006C655B"/>
    <w:rsid w:val="006C74DB"/>
    <w:rsid w:val="006F1ABC"/>
    <w:rsid w:val="006F5C4F"/>
    <w:rsid w:val="00706EAC"/>
    <w:rsid w:val="0071212C"/>
    <w:rsid w:val="007138DF"/>
    <w:rsid w:val="00717084"/>
    <w:rsid w:val="0073266A"/>
    <w:rsid w:val="00740C2C"/>
    <w:rsid w:val="0076496C"/>
    <w:rsid w:val="00765D4B"/>
    <w:rsid w:val="007701CF"/>
    <w:rsid w:val="007E0A0B"/>
    <w:rsid w:val="00800258"/>
    <w:rsid w:val="00806519"/>
    <w:rsid w:val="00824714"/>
    <w:rsid w:val="00851B60"/>
    <w:rsid w:val="00881ACD"/>
    <w:rsid w:val="008B4F30"/>
    <w:rsid w:val="008C5AF9"/>
    <w:rsid w:val="008C664D"/>
    <w:rsid w:val="008D3EC3"/>
    <w:rsid w:val="008D43CE"/>
    <w:rsid w:val="008D6F43"/>
    <w:rsid w:val="008F7F8D"/>
    <w:rsid w:val="00907B75"/>
    <w:rsid w:val="00917F73"/>
    <w:rsid w:val="0092689E"/>
    <w:rsid w:val="00926E65"/>
    <w:rsid w:val="00943698"/>
    <w:rsid w:val="00944939"/>
    <w:rsid w:val="00947868"/>
    <w:rsid w:val="00996E6C"/>
    <w:rsid w:val="009A52C4"/>
    <w:rsid w:val="009B5CE0"/>
    <w:rsid w:val="009B65B8"/>
    <w:rsid w:val="009B666A"/>
    <w:rsid w:val="009C03CA"/>
    <w:rsid w:val="009E01EA"/>
    <w:rsid w:val="009E5550"/>
    <w:rsid w:val="00A126B9"/>
    <w:rsid w:val="00A126C1"/>
    <w:rsid w:val="00A214D6"/>
    <w:rsid w:val="00A24C37"/>
    <w:rsid w:val="00A54BE9"/>
    <w:rsid w:val="00A56142"/>
    <w:rsid w:val="00A618B8"/>
    <w:rsid w:val="00A729C4"/>
    <w:rsid w:val="00A72CC9"/>
    <w:rsid w:val="00AE4950"/>
    <w:rsid w:val="00B23978"/>
    <w:rsid w:val="00B36462"/>
    <w:rsid w:val="00B435AB"/>
    <w:rsid w:val="00B558B4"/>
    <w:rsid w:val="00B724AB"/>
    <w:rsid w:val="00B77287"/>
    <w:rsid w:val="00B834A6"/>
    <w:rsid w:val="00B86864"/>
    <w:rsid w:val="00BA0732"/>
    <w:rsid w:val="00BB42AC"/>
    <w:rsid w:val="00BC09E2"/>
    <w:rsid w:val="00BC267F"/>
    <w:rsid w:val="00BF7818"/>
    <w:rsid w:val="00C005DD"/>
    <w:rsid w:val="00C03405"/>
    <w:rsid w:val="00C27EBF"/>
    <w:rsid w:val="00C36EB6"/>
    <w:rsid w:val="00C428D0"/>
    <w:rsid w:val="00C56052"/>
    <w:rsid w:val="00C73681"/>
    <w:rsid w:val="00C7766C"/>
    <w:rsid w:val="00C8658C"/>
    <w:rsid w:val="00CA22A5"/>
    <w:rsid w:val="00CA4D9E"/>
    <w:rsid w:val="00CB5842"/>
    <w:rsid w:val="00CE22E8"/>
    <w:rsid w:val="00CE4375"/>
    <w:rsid w:val="00D17CD6"/>
    <w:rsid w:val="00D36C16"/>
    <w:rsid w:val="00D43EFA"/>
    <w:rsid w:val="00D50C35"/>
    <w:rsid w:val="00D57DC0"/>
    <w:rsid w:val="00D64218"/>
    <w:rsid w:val="00D64A9E"/>
    <w:rsid w:val="00D76D66"/>
    <w:rsid w:val="00DF68A8"/>
    <w:rsid w:val="00E06471"/>
    <w:rsid w:val="00E1047D"/>
    <w:rsid w:val="00E16C25"/>
    <w:rsid w:val="00E3080C"/>
    <w:rsid w:val="00E308E5"/>
    <w:rsid w:val="00E50B4A"/>
    <w:rsid w:val="00E648D1"/>
    <w:rsid w:val="00E94A50"/>
    <w:rsid w:val="00EB1E6C"/>
    <w:rsid w:val="00EB6E14"/>
    <w:rsid w:val="00EE43BE"/>
    <w:rsid w:val="00F02211"/>
    <w:rsid w:val="00F035F0"/>
    <w:rsid w:val="00F22071"/>
    <w:rsid w:val="00F264FD"/>
    <w:rsid w:val="00F30A57"/>
    <w:rsid w:val="00F34121"/>
    <w:rsid w:val="00F35F73"/>
    <w:rsid w:val="00F41D38"/>
    <w:rsid w:val="00F80CC5"/>
    <w:rsid w:val="00F8699D"/>
    <w:rsid w:val="00FC348E"/>
    <w:rsid w:val="00FC58B0"/>
    <w:rsid w:val="00FD11E6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B59D33"/>
  <w15:docId w15:val="{CC082954-7E36-4AF6-8E2D-5234C17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C3"/>
  </w:style>
  <w:style w:type="paragraph" w:styleId="Rubrik1">
    <w:name w:val="heading 1"/>
    <w:basedOn w:val="Normal"/>
    <w:next w:val="Normal"/>
    <w:link w:val="Rubrik1Char"/>
    <w:uiPriority w:val="9"/>
    <w:qFormat/>
    <w:rsid w:val="00CE22E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E22E8"/>
    <w:pPr>
      <w:keepNext/>
      <w:keepLines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Underrubrik"/>
    <w:link w:val="RubrikChar"/>
    <w:uiPriority w:val="13"/>
    <w:rsid w:val="00CE22E8"/>
    <w:pPr>
      <w:contextualSpacing/>
      <w:jc w:val="right"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CE22E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Underrubrik">
    <w:name w:val="Subtitle"/>
    <w:basedOn w:val="Normal"/>
    <w:link w:val="UnderrubrikChar"/>
    <w:uiPriority w:val="13"/>
    <w:rsid w:val="00CE22E8"/>
    <w:pPr>
      <w:numPr>
        <w:ilvl w:val="1"/>
      </w:numPr>
      <w:jc w:val="right"/>
    </w:pPr>
    <w:rPr>
      <w:rFonts w:asciiTheme="majorHAnsi" w:eastAsiaTheme="minorEastAsia" w:hAnsiTheme="majorHAnsi"/>
      <w:color w:val="000000" w:themeColor="text1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E22E8"/>
    <w:rPr>
      <w:rFonts w:asciiTheme="majorHAnsi" w:eastAsiaTheme="minorEastAsia" w:hAnsiTheme="majorHAnsi"/>
      <w:color w:val="000000" w:themeColor="text1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E22E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E22E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table" w:customStyle="1" w:styleId="PongplanStockholmStad">
    <w:name w:val="Poängplan Stockholm Stad"/>
    <w:basedOn w:val="Normaltabell"/>
    <w:uiPriority w:val="99"/>
    <w:rsid w:val="009C03CA"/>
    <w:pPr>
      <w:spacing w:before="80" w:after="40"/>
      <w:jc w:val="center"/>
    </w:pPr>
    <w:rPr>
      <w:rFonts w:eastAsia="Times New Roman" w:cs="Times New Roman"/>
      <w:szCs w:val="20"/>
      <w:lang w:eastAsia="sv-SE"/>
    </w:rPr>
    <w:tblPr>
      <w:tblStyleRowBandSize w:val="1"/>
      <w:tblStyleColBandSize w:val="1"/>
    </w:tblPr>
    <w:tblStylePr w:type="firstRow">
      <w:pPr>
        <w:wordWrap/>
        <w:spacing w:beforeLines="0" w:afterLines="0"/>
      </w:pPr>
      <w:rPr>
        <w:rFonts w:asciiTheme="majorHAnsi" w:hAnsiTheme="majorHAnsi"/>
        <w:b/>
        <w:i w:val="0"/>
        <w:sz w:val="22"/>
      </w:rPr>
      <w:tblPr/>
      <w:trPr>
        <w:tblHeader/>
      </w:trPr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26502\Downloads\Po&#228;ngplaner%202020%20(3%20&#229;rskurs).dotx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B586-6BDF-4279-A60F-887B8D4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Poängplaner 2020 (3 årskurs)</Template>
  <TotalTime>1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Timdahl-Franke</dc:creator>
  <cp:keywords/>
  <dc:description/>
  <cp:lastModifiedBy>Helena Timdahl-Franke</cp:lastModifiedBy>
  <cp:revision>2</cp:revision>
  <cp:lastPrinted>2020-10-14T09:26:00Z</cp:lastPrinted>
  <dcterms:created xsi:type="dcterms:W3CDTF">2021-10-18T06:17:00Z</dcterms:created>
  <dcterms:modified xsi:type="dcterms:W3CDTF">2021-10-18T06:17:00Z</dcterms:modified>
  <cp:category>Brev</cp:category>
</cp:coreProperties>
</file>