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62AF" w:rsidRDefault="00A962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4"/>
        <w:gridCol w:w="1784"/>
        <w:gridCol w:w="1785"/>
        <w:gridCol w:w="1766"/>
      </w:tblGrid>
      <w:tr w:rsidR="00A962AF">
        <w:tc>
          <w:tcPr>
            <w:tcW w:w="3874" w:type="dxa"/>
          </w:tcPr>
          <w:p w:rsidR="00A962AF" w:rsidRDefault="00A962AF">
            <w:pPr>
              <w:tabs>
                <w:tab w:val="right" w:pos="3510"/>
              </w:tabs>
            </w:pPr>
          </w:p>
        </w:tc>
        <w:tc>
          <w:tcPr>
            <w:tcW w:w="1784" w:type="dxa"/>
            <w:shd w:val="clear" w:color="auto" w:fill="EBF1DD"/>
          </w:tcPr>
          <w:p w:rsidR="00A962AF" w:rsidRDefault="00652716">
            <w:pPr>
              <w:jc w:val="center"/>
              <w:rPr>
                <w:b/>
              </w:rPr>
            </w:pPr>
            <w:r>
              <w:rPr>
                <w:b/>
              </w:rPr>
              <w:t xml:space="preserve">År 1 </w:t>
            </w:r>
          </w:p>
        </w:tc>
        <w:tc>
          <w:tcPr>
            <w:tcW w:w="1785" w:type="dxa"/>
            <w:shd w:val="clear" w:color="auto" w:fill="F2DCDB"/>
          </w:tcPr>
          <w:p w:rsidR="00A962AF" w:rsidRDefault="00652716">
            <w:pPr>
              <w:jc w:val="center"/>
              <w:rPr>
                <w:b/>
              </w:rPr>
            </w:pPr>
            <w:r>
              <w:rPr>
                <w:b/>
              </w:rPr>
              <w:t xml:space="preserve">År 2 </w:t>
            </w:r>
          </w:p>
        </w:tc>
        <w:tc>
          <w:tcPr>
            <w:tcW w:w="1766" w:type="dxa"/>
            <w:shd w:val="clear" w:color="auto" w:fill="E5DFEC"/>
          </w:tcPr>
          <w:p w:rsidR="00A962AF" w:rsidRDefault="00652716">
            <w:pPr>
              <w:tabs>
                <w:tab w:val="left" w:pos="450"/>
                <w:tab w:val="center" w:pos="725"/>
              </w:tabs>
              <w:rPr>
                <w:b/>
              </w:rPr>
            </w:pPr>
            <w:r>
              <w:rPr>
                <w:b/>
              </w:rPr>
              <w:t xml:space="preserve">År 3 </w:t>
            </w: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rPr>
                <w:b/>
              </w:rPr>
              <w:t>GYMNASIEGEMENSAMT</w:t>
            </w:r>
            <w:r>
              <w:t xml:space="preserve"> </w:t>
            </w:r>
            <w:r>
              <w:tab/>
            </w:r>
            <w:r>
              <w:rPr>
                <w:b/>
              </w:rPr>
              <w:t>600 p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Engelska 5</w:t>
            </w:r>
          </w:p>
        </w:tc>
        <w:tc>
          <w:tcPr>
            <w:tcW w:w="1784" w:type="dxa"/>
            <w:shd w:val="clear" w:color="auto" w:fill="EBF1DD"/>
          </w:tcPr>
          <w:p w:rsidR="00A962AF" w:rsidRDefault="00652716">
            <w:pPr>
              <w:jc w:val="center"/>
            </w:pPr>
            <w:r>
              <w:t>100</w:t>
            </w: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Svenska 1</w:t>
            </w:r>
          </w:p>
        </w:tc>
        <w:tc>
          <w:tcPr>
            <w:tcW w:w="1784" w:type="dxa"/>
            <w:shd w:val="clear" w:color="auto" w:fill="EBF1DD"/>
          </w:tcPr>
          <w:p w:rsidR="00A962AF" w:rsidRDefault="00652716">
            <w:pPr>
              <w:jc w:val="center"/>
            </w:pPr>
            <w:r>
              <w:t>100</w:t>
            </w: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Svenska som andra språk 1</w:t>
            </w:r>
          </w:p>
        </w:tc>
        <w:tc>
          <w:tcPr>
            <w:tcW w:w="1784" w:type="dxa"/>
            <w:shd w:val="clear" w:color="auto" w:fill="EBF1DD"/>
          </w:tcPr>
          <w:p w:rsidR="00A962AF" w:rsidRDefault="00652716">
            <w:pPr>
              <w:jc w:val="center"/>
            </w:pPr>
            <w:r>
              <w:t>(100)</w:t>
            </w: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Matematik 1 a</w:t>
            </w:r>
          </w:p>
        </w:tc>
        <w:tc>
          <w:tcPr>
            <w:tcW w:w="1784" w:type="dxa"/>
            <w:shd w:val="clear" w:color="auto" w:fill="EBF1DD"/>
          </w:tcPr>
          <w:p w:rsidR="00A962AF" w:rsidRDefault="00652716">
            <w:pPr>
              <w:jc w:val="center"/>
            </w:pPr>
            <w:r>
              <w:t>100</w:t>
            </w: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Idrott och hälsa 1</w:t>
            </w:r>
          </w:p>
        </w:tc>
        <w:tc>
          <w:tcPr>
            <w:tcW w:w="1784" w:type="dxa"/>
            <w:shd w:val="clear" w:color="auto" w:fill="EBF1DD"/>
          </w:tcPr>
          <w:p w:rsidR="00A962AF" w:rsidRDefault="00CE3E83">
            <w:pPr>
              <w:jc w:val="center"/>
            </w:pPr>
            <w:r>
              <w:t>100</w:t>
            </w: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Naturkunskap 1a1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652716">
            <w:pPr>
              <w:jc w:val="center"/>
            </w:pPr>
            <w:r>
              <w:t>50</w:t>
            </w: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Religionskunskap 1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652716">
            <w:pPr>
              <w:jc w:val="center"/>
            </w:pPr>
            <w:r>
              <w:t>50</w:t>
            </w: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Samhällskunskap 1a1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652716">
            <w:pPr>
              <w:jc w:val="center"/>
            </w:pPr>
            <w:r>
              <w:t>50</w:t>
            </w: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Historia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652716">
            <w:pPr>
              <w:jc w:val="center"/>
            </w:pPr>
            <w:r>
              <w:t>50</w:t>
            </w:r>
          </w:p>
        </w:tc>
      </w:tr>
      <w:tr w:rsidR="00A962AF">
        <w:tc>
          <w:tcPr>
            <w:tcW w:w="3874" w:type="dxa"/>
          </w:tcPr>
          <w:p w:rsidR="00A962AF" w:rsidRDefault="00A962AF">
            <w:pPr>
              <w:tabs>
                <w:tab w:val="right" w:pos="3510"/>
              </w:tabs>
              <w:rPr>
                <w:b/>
              </w:rPr>
            </w:pP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rPr>
                <w:b/>
              </w:rPr>
              <w:t>PROGRAMGEMENSAMT</w:t>
            </w:r>
            <w:r>
              <w:rPr>
                <w:b/>
              </w:rPr>
              <w:tab/>
              <w:t>700 p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Engelska 6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652716">
            <w:pPr>
              <w:jc w:val="center"/>
            </w:pPr>
            <w:r>
              <w:t>100</w:t>
            </w: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Logi</w:t>
            </w:r>
          </w:p>
        </w:tc>
        <w:tc>
          <w:tcPr>
            <w:tcW w:w="1784" w:type="dxa"/>
            <w:shd w:val="clear" w:color="auto" w:fill="EBF1DD"/>
          </w:tcPr>
          <w:p w:rsidR="00A962AF" w:rsidRDefault="00652716">
            <w:pPr>
              <w:jc w:val="center"/>
            </w:pPr>
            <w:r>
              <w:t>100</w:t>
            </w: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Konferens och evenemang</w:t>
            </w:r>
          </w:p>
        </w:tc>
        <w:tc>
          <w:tcPr>
            <w:tcW w:w="1784" w:type="dxa"/>
            <w:shd w:val="clear" w:color="auto" w:fill="EBF1DD"/>
          </w:tcPr>
          <w:p w:rsidR="00A962AF" w:rsidRDefault="00652716">
            <w:pPr>
              <w:jc w:val="center"/>
            </w:pPr>
            <w:r>
              <w:t>100</w:t>
            </w: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Service och bemötande 1</w:t>
            </w:r>
          </w:p>
        </w:tc>
        <w:tc>
          <w:tcPr>
            <w:tcW w:w="1784" w:type="dxa"/>
            <w:shd w:val="clear" w:color="auto" w:fill="EBF1DD"/>
          </w:tcPr>
          <w:p w:rsidR="00A962AF" w:rsidRDefault="00652716">
            <w:pPr>
              <w:jc w:val="center"/>
            </w:pPr>
            <w:r>
              <w:t>100</w:t>
            </w: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Besöksnäringen</w:t>
            </w:r>
          </w:p>
        </w:tc>
        <w:tc>
          <w:tcPr>
            <w:tcW w:w="1784" w:type="dxa"/>
            <w:shd w:val="clear" w:color="auto" w:fill="EBF1DD"/>
          </w:tcPr>
          <w:p w:rsidR="00A962AF" w:rsidRDefault="00652716">
            <w:pPr>
              <w:jc w:val="center"/>
            </w:pPr>
            <w:r>
              <w:t>100</w:t>
            </w: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Resmål och resvägar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652716">
            <w:pPr>
              <w:jc w:val="center"/>
            </w:pPr>
            <w:r>
              <w:t>100</w:t>
            </w: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Entreprenörskap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652716">
            <w:pPr>
              <w:jc w:val="center"/>
            </w:pPr>
            <w:r>
              <w:t>100</w:t>
            </w:r>
          </w:p>
        </w:tc>
      </w:tr>
      <w:tr w:rsidR="00A962AF">
        <w:tc>
          <w:tcPr>
            <w:tcW w:w="3874" w:type="dxa"/>
          </w:tcPr>
          <w:p w:rsidR="00A962AF" w:rsidRDefault="00A962AF">
            <w:pPr>
              <w:tabs>
                <w:tab w:val="right" w:pos="3510"/>
              </w:tabs>
            </w:pP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  <w:rPr>
                <w:b/>
              </w:rPr>
            </w:pPr>
            <w:r>
              <w:rPr>
                <w:b/>
              </w:rPr>
              <w:t>INRIKTNINGAR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rPr>
                <w:b/>
              </w:rPr>
              <w:t>Turism &amp; Resor</w:t>
            </w:r>
            <w:r>
              <w:rPr>
                <w:b/>
              </w:rPr>
              <w:tab/>
              <w:t>400 p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Aktiviteter och upplevelser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  <w:rPr>
                <w:b/>
              </w:rPr>
            </w:pPr>
          </w:p>
        </w:tc>
        <w:tc>
          <w:tcPr>
            <w:tcW w:w="1766" w:type="dxa"/>
            <w:shd w:val="clear" w:color="auto" w:fill="E5DFEC"/>
          </w:tcPr>
          <w:p w:rsidR="00A962AF" w:rsidRDefault="00652716">
            <w:pPr>
              <w:jc w:val="center"/>
            </w:pPr>
            <w:r>
              <w:t>100</w:t>
            </w: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Hållbar turism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652716">
            <w:pPr>
              <w:jc w:val="center"/>
            </w:pPr>
            <w:r>
              <w:t>100</w:t>
            </w: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Marknadsföring och försäljning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652716">
            <w:pPr>
              <w:jc w:val="center"/>
            </w:pPr>
            <w:r>
              <w:t>100</w:t>
            </w: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Reseproduktion och försäljning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652716">
            <w:pPr>
              <w:jc w:val="center"/>
            </w:pPr>
            <w:r>
              <w:t>100</w:t>
            </w: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A962AF">
            <w:pPr>
              <w:tabs>
                <w:tab w:val="right" w:pos="3510"/>
              </w:tabs>
            </w:pP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  <w:rPr>
                <w:b/>
              </w:rPr>
            </w:pPr>
            <w:r>
              <w:rPr>
                <w:b/>
              </w:rPr>
              <w:t>PROGRAMFÖRDJUPNING</w:t>
            </w:r>
            <w:r>
              <w:rPr>
                <w:b/>
              </w:rPr>
              <w:tab/>
              <w:t>500 p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  <w:rPr>
                <w:b/>
              </w:rPr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  <w:rPr>
                <w:b/>
              </w:rPr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Evenemang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652716">
            <w:pPr>
              <w:jc w:val="center"/>
            </w:pPr>
            <w:r>
              <w:t>100</w:t>
            </w: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Värdskap på resmålet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652716">
            <w:pPr>
              <w:jc w:val="center"/>
            </w:pPr>
            <w:r>
              <w:t>100</w:t>
            </w: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 xml:space="preserve">Drycker 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652716">
            <w:pPr>
              <w:jc w:val="center"/>
            </w:pPr>
            <w:r>
              <w:t>100</w:t>
            </w: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Reception 1 (turism)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652716">
            <w:pPr>
              <w:jc w:val="center"/>
            </w:pPr>
            <w:r>
              <w:t>100</w:t>
            </w: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Guide-och reseledare (turism)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652716">
            <w:pPr>
              <w:jc w:val="center"/>
            </w:pPr>
            <w:r>
              <w:t>100</w:t>
            </w:r>
          </w:p>
        </w:tc>
      </w:tr>
      <w:tr w:rsidR="00A962AF">
        <w:tc>
          <w:tcPr>
            <w:tcW w:w="3874" w:type="dxa"/>
          </w:tcPr>
          <w:p w:rsidR="00A962AF" w:rsidRDefault="00A962AF">
            <w:pPr>
              <w:tabs>
                <w:tab w:val="right" w:pos="3510"/>
              </w:tabs>
            </w:pP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rPr>
                <w:b/>
              </w:rPr>
              <w:t>GYMNASIEARBETE</w:t>
            </w:r>
            <w:r>
              <w:rPr>
                <w:b/>
              </w:rPr>
              <w:tab/>
              <w:t>100 p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Inom vald inriktning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652716">
            <w:pPr>
              <w:jc w:val="center"/>
            </w:pPr>
            <w:r>
              <w:t>100</w:t>
            </w:r>
          </w:p>
        </w:tc>
      </w:tr>
      <w:tr w:rsidR="00A962AF">
        <w:tc>
          <w:tcPr>
            <w:tcW w:w="3874" w:type="dxa"/>
          </w:tcPr>
          <w:p w:rsidR="00A962AF" w:rsidRDefault="00A962AF">
            <w:pPr>
              <w:tabs>
                <w:tab w:val="right" w:pos="3510"/>
              </w:tabs>
            </w:pP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  <w:rPr>
                <w:b/>
              </w:rPr>
            </w:pPr>
            <w:r>
              <w:rPr>
                <w:b/>
              </w:rPr>
              <w:t>INDIVIDUELLT VAL</w:t>
            </w:r>
            <w:r>
              <w:rPr>
                <w:b/>
              </w:rPr>
              <w:tab/>
              <w:t>200 p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  <w:rPr>
                <w:b/>
              </w:rPr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  <w:rPr>
                <w:b/>
              </w:rPr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  <w:rPr>
                <w:b/>
              </w:rPr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Individuellt val 1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652716">
            <w:pPr>
              <w:jc w:val="center"/>
            </w:pPr>
            <w:r>
              <w:t>100</w:t>
            </w: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</w:pPr>
            <w:r>
              <w:t>Individuellt val 2</w:t>
            </w: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652716">
            <w:pPr>
              <w:jc w:val="center"/>
            </w:pPr>
            <w:r>
              <w:t>100</w:t>
            </w:r>
          </w:p>
        </w:tc>
      </w:tr>
      <w:tr w:rsidR="00A962AF">
        <w:tc>
          <w:tcPr>
            <w:tcW w:w="3874" w:type="dxa"/>
          </w:tcPr>
          <w:p w:rsidR="00A962AF" w:rsidRDefault="00A962AF">
            <w:pPr>
              <w:tabs>
                <w:tab w:val="right" w:pos="3510"/>
              </w:tabs>
            </w:pPr>
          </w:p>
        </w:tc>
        <w:tc>
          <w:tcPr>
            <w:tcW w:w="1784" w:type="dxa"/>
            <w:shd w:val="clear" w:color="auto" w:fill="EBF1DD"/>
          </w:tcPr>
          <w:p w:rsidR="00A962AF" w:rsidRDefault="00A962AF">
            <w:pPr>
              <w:jc w:val="center"/>
            </w:pPr>
          </w:p>
        </w:tc>
        <w:tc>
          <w:tcPr>
            <w:tcW w:w="1785" w:type="dxa"/>
            <w:shd w:val="clear" w:color="auto" w:fill="F2DCDB"/>
          </w:tcPr>
          <w:p w:rsidR="00A962AF" w:rsidRDefault="00A962AF">
            <w:pPr>
              <w:jc w:val="center"/>
            </w:pPr>
          </w:p>
        </w:tc>
        <w:tc>
          <w:tcPr>
            <w:tcW w:w="1766" w:type="dxa"/>
            <w:shd w:val="clear" w:color="auto" w:fill="E5DFEC"/>
          </w:tcPr>
          <w:p w:rsidR="00A962AF" w:rsidRDefault="00A962AF">
            <w:pPr>
              <w:jc w:val="center"/>
            </w:pPr>
          </w:p>
        </w:tc>
      </w:tr>
      <w:tr w:rsidR="00A962AF">
        <w:tc>
          <w:tcPr>
            <w:tcW w:w="3874" w:type="dxa"/>
          </w:tcPr>
          <w:p w:rsidR="00A962AF" w:rsidRDefault="00652716">
            <w:pPr>
              <w:tabs>
                <w:tab w:val="right" w:pos="3510"/>
              </w:tabs>
              <w:rPr>
                <w:b/>
              </w:rPr>
            </w:pPr>
            <w:r>
              <w:rPr>
                <w:b/>
              </w:rPr>
              <w:t>Summa:</w:t>
            </w:r>
            <w:r>
              <w:rPr>
                <w:b/>
              </w:rPr>
              <w:tab/>
              <w:t>2500 p</w:t>
            </w:r>
          </w:p>
        </w:tc>
        <w:tc>
          <w:tcPr>
            <w:tcW w:w="1784" w:type="dxa"/>
            <w:shd w:val="clear" w:color="auto" w:fill="EBF1DD"/>
          </w:tcPr>
          <w:p w:rsidR="00A962AF" w:rsidRDefault="00CE3E83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785" w:type="dxa"/>
            <w:shd w:val="clear" w:color="auto" w:fill="F2DCDB"/>
          </w:tcPr>
          <w:p w:rsidR="00A962AF" w:rsidRDefault="00CE3E83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766" w:type="dxa"/>
            <w:shd w:val="clear" w:color="auto" w:fill="E5DFEC"/>
          </w:tcPr>
          <w:p w:rsidR="00A962AF" w:rsidRDefault="00652716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</w:tr>
    </w:tbl>
    <w:p w:rsidR="00A962AF" w:rsidRDefault="00A962AF"/>
    <w:sectPr w:rsidR="00A96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EAD" w:rsidRDefault="00F34EAD">
      <w:r>
        <w:separator/>
      </w:r>
    </w:p>
  </w:endnote>
  <w:endnote w:type="continuationSeparator" w:id="0">
    <w:p w:rsidR="00F34EAD" w:rsidRDefault="00F3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7DD" w:rsidRDefault="00DD47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7DD" w:rsidRDefault="00DD47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7DD" w:rsidRDefault="00DD47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EAD" w:rsidRDefault="00F34EAD">
      <w:r>
        <w:separator/>
      </w:r>
    </w:p>
  </w:footnote>
  <w:footnote w:type="continuationSeparator" w:id="0">
    <w:p w:rsidR="00F34EAD" w:rsidRDefault="00F3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7DD" w:rsidRDefault="00DD47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7DD" w:rsidRDefault="00DD47DD">
    <w:pPr>
      <w:pStyle w:val="Rubrik2"/>
      <w:rPr>
        <w:rFonts w:ascii="Calibri" w:eastAsia="Calibri" w:hAnsi="Calibri" w:cs="Calibri"/>
      </w:rPr>
    </w:pPr>
  </w:p>
  <w:p w:rsidR="00EF70E4" w:rsidRDefault="00EF70E4">
    <w:pPr>
      <w:pStyle w:val="Rubrik2"/>
      <w:rPr>
        <w:rFonts w:ascii="Calibri" w:eastAsia="Calibri" w:hAnsi="Calibri" w:cs="Calibri"/>
      </w:rPr>
    </w:pPr>
  </w:p>
  <w:p w:rsidR="00EF70E4" w:rsidRDefault="00EF70E4">
    <w:pPr>
      <w:pStyle w:val="Rubrik2"/>
      <w:rPr>
        <w:rFonts w:ascii="Calibri" w:eastAsia="Calibri" w:hAnsi="Calibri" w:cs="Calibri"/>
      </w:rPr>
    </w:pPr>
  </w:p>
  <w:p w:rsidR="00EF70E4" w:rsidRDefault="00EF70E4">
    <w:pPr>
      <w:pStyle w:val="Rubrik2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1066800" cy="7620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A962AF" w:rsidRPr="008817F6" w:rsidRDefault="00652716" w:rsidP="00C7258C">
    <w:pPr>
      <w:pStyle w:val="Rubrik2"/>
      <w:rPr>
        <w:rFonts w:ascii="Calibri" w:eastAsia="Calibri" w:hAnsi="Calibri" w:cs="Calibri"/>
        <w:sz w:val="28"/>
        <w:szCs w:val="28"/>
      </w:rPr>
    </w:pPr>
    <w:r w:rsidRPr="008817F6">
      <w:rPr>
        <w:rFonts w:ascii="Calibri" w:eastAsia="Calibri" w:hAnsi="Calibri" w:cs="Calibri"/>
        <w:sz w:val="28"/>
        <w:szCs w:val="28"/>
      </w:rPr>
      <w:t>Inriktning Turism-och Resor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7DD" w:rsidRDefault="00DD47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AF"/>
    <w:rsid w:val="00295D23"/>
    <w:rsid w:val="00304769"/>
    <w:rsid w:val="00535818"/>
    <w:rsid w:val="00567497"/>
    <w:rsid w:val="00594B08"/>
    <w:rsid w:val="00646DCA"/>
    <w:rsid w:val="00652716"/>
    <w:rsid w:val="008817F6"/>
    <w:rsid w:val="00891F01"/>
    <w:rsid w:val="00A17D6A"/>
    <w:rsid w:val="00A962AF"/>
    <w:rsid w:val="00C7258C"/>
    <w:rsid w:val="00CE3E83"/>
    <w:rsid w:val="00DD47DD"/>
    <w:rsid w:val="00EF70E4"/>
    <w:rsid w:val="00F34EAD"/>
    <w:rsid w:val="00F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9A8A5-B4BF-4951-BA22-A94B7626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DD47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D47DD"/>
  </w:style>
  <w:style w:type="paragraph" w:styleId="Sidfot">
    <w:name w:val="footer"/>
    <w:basedOn w:val="Normal"/>
    <w:link w:val="SidfotChar"/>
    <w:uiPriority w:val="99"/>
    <w:unhideWhenUsed/>
    <w:rsid w:val="00DD47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47DD"/>
  </w:style>
  <w:style w:type="paragraph" w:styleId="Ballongtext">
    <w:name w:val="Balloon Text"/>
    <w:basedOn w:val="Normal"/>
    <w:link w:val="BallongtextChar"/>
    <w:uiPriority w:val="99"/>
    <w:semiHidden/>
    <w:unhideWhenUsed/>
    <w:rsid w:val="00DD47D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3D5A83AE.dotm</Template>
  <TotalTime>0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Gustafsson</dc:creator>
  <cp:lastModifiedBy>Maria Halling</cp:lastModifiedBy>
  <cp:revision>11</cp:revision>
  <cp:lastPrinted>2019-09-30T14:43:00Z</cp:lastPrinted>
  <dcterms:created xsi:type="dcterms:W3CDTF">2019-09-30T08:30:00Z</dcterms:created>
  <dcterms:modified xsi:type="dcterms:W3CDTF">2019-09-30T14:50:00Z</dcterms:modified>
</cp:coreProperties>
</file>